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D27C" w14:textId="77777777" w:rsidR="00E62945" w:rsidRDefault="00E62945" w:rsidP="00E62945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7C31BAAF" w14:textId="77777777" w:rsidR="00E62945" w:rsidRDefault="00E62945" w:rsidP="00E62945">
      <w:pPr>
        <w:spacing w:after="240"/>
        <w:jc w:val="center"/>
      </w:pPr>
      <w:r>
        <w:t>Photo of child/children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5028"/>
      </w:tblGrid>
      <w:tr w:rsidR="00BD3668" w14:paraId="2462C5C2" w14:textId="77777777" w:rsidTr="00BB07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502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BB07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BB0711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3EECAF5C" w14:textId="55EB5EF9" w:rsidR="00BD3668" w:rsidRDefault="000532E8" w:rsidP="00484BBD">
            <w:pPr>
              <w:widowControl w:val="0"/>
            </w:pPr>
            <w:r>
              <w:t>Addendum</w:t>
            </w:r>
            <w:r w:rsidR="009C6E11">
              <w:t xml:space="preserve">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BB0711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3D0C9" w14:textId="28407009" w:rsidR="00BD3668" w:rsidRDefault="00BD3668" w:rsidP="00E05B1F">
      <w:pPr>
        <w:spacing w:before="120"/>
      </w:pPr>
    </w:p>
    <w:p w14:paraId="38EB50A0" w14:textId="60EE4BD3" w:rsidR="00632CE5" w:rsidRDefault="00632CE5" w:rsidP="00E05B1F">
      <w:pPr>
        <w:spacing w:before="120"/>
      </w:pPr>
    </w:p>
    <w:p w14:paraId="30DFC701" w14:textId="13E233AE" w:rsidR="000532E8" w:rsidRDefault="000532E8" w:rsidP="00E05B1F">
      <w:pPr>
        <w:spacing w:before="120"/>
      </w:pPr>
    </w:p>
    <w:p w14:paraId="67E5442B" w14:textId="61751B08" w:rsidR="000532E8" w:rsidRDefault="000532E8" w:rsidP="00E05B1F">
      <w:pPr>
        <w:spacing w:before="120"/>
      </w:pPr>
    </w:p>
    <w:p w14:paraId="649AF3F2" w14:textId="77777777" w:rsidR="000532E8" w:rsidRDefault="000532E8" w:rsidP="00E05B1F">
      <w:pPr>
        <w:spacing w:before="120"/>
      </w:pPr>
    </w:p>
    <w:p w14:paraId="085A7C0E" w14:textId="66162048" w:rsidR="00632CE5" w:rsidRDefault="00632CE5" w:rsidP="00D307E8">
      <w:pPr>
        <w:spacing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4E2A920E" w:rsidR="00484BBD" w:rsidRPr="009F04D5" w:rsidRDefault="009F04D5" w:rsidP="009A1090">
      <w:pPr>
        <w:spacing w:before="840"/>
        <w:rPr>
          <w:u w:val="single"/>
        </w:rPr>
      </w:pPr>
      <w:r>
        <w:rPr>
          <w:u w:val="single"/>
        </w:rPr>
        <w:t xml:space="preserve">/s/ 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Default="00937B1A" w:rsidP="004B3C34">
      <w:pPr>
        <w:rPr>
          <w:i/>
          <w:iCs/>
        </w:rPr>
      </w:pPr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E4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6FBF" w14:textId="77777777" w:rsidR="00E41AE3" w:rsidRDefault="00E41AE3" w:rsidP="000B2629">
      <w:r>
        <w:separator/>
      </w:r>
    </w:p>
  </w:endnote>
  <w:endnote w:type="continuationSeparator" w:id="0">
    <w:p w14:paraId="4759B361" w14:textId="77777777" w:rsidR="00E41AE3" w:rsidRDefault="00E41AE3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3C1F" w14:textId="3C689F70" w:rsidR="00943D55" w:rsidRPr="005049BB" w:rsidRDefault="000532E8">
    <w:pPr>
      <w:pStyle w:val="Footer"/>
      <w:jc w:val="center"/>
    </w:pPr>
    <w:r>
      <w:t xml:space="preserve">Addendum </w:t>
    </w:r>
    <w:r w:rsidR="00943D55" w:rsidRPr="005049BB">
      <w:t>of the Guardian ad Litem</w:t>
    </w:r>
    <w:r>
      <w:tab/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77C" w14:textId="77777777" w:rsidR="000532E8" w:rsidRDefault="0005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70A6" w14:textId="77777777" w:rsidR="00E41AE3" w:rsidRDefault="00E41AE3" w:rsidP="000B2629">
      <w:r>
        <w:separator/>
      </w:r>
    </w:p>
  </w:footnote>
  <w:footnote w:type="continuationSeparator" w:id="0">
    <w:p w14:paraId="00557657" w14:textId="77777777" w:rsidR="00E41AE3" w:rsidRDefault="00E41AE3" w:rsidP="000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385" w14:textId="77777777" w:rsidR="000532E8" w:rsidRDefault="00053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4AE5" w14:textId="77777777" w:rsidR="000532E8" w:rsidRDefault="00053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89AD" w14:textId="77777777" w:rsidR="000532E8" w:rsidRDefault="00053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1474406">
    <w:abstractNumId w:val="1"/>
  </w:num>
  <w:num w:numId="2" w16cid:durableId="1871380739">
    <w:abstractNumId w:val="4"/>
  </w:num>
  <w:num w:numId="3" w16cid:durableId="998845725">
    <w:abstractNumId w:val="3"/>
  </w:num>
  <w:num w:numId="4" w16cid:durableId="1588805514">
    <w:abstractNumId w:val="14"/>
  </w:num>
  <w:num w:numId="5" w16cid:durableId="609777731">
    <w:abstractNumId w:val="6"/>
  </w:num>
  <w:num w:numId="6" w16cid:durableId="549196868">
    <w:abstractNumId w:val="7"/>
  </w:num>
  <w:num w:numId="7" w16cid:durableId="280303406">
    <w:abstractNumId w:val="12"/>
  </w:num>
  <w:num w:numId="8" w16cid:durableId="92479188">
    <w:abstractNumId w:val="9"/>
  </w:num>
  <w:num w:numId="9" w16cid:durableId="15279437">
    <w:abstractNumId w:val="2"/>
  </w:num>
  <w:num w:numId="10" w16cid:durableId="98911261">
    <w:abstractNumId w:val="10"/>
  </w:num>
  <w:num w:numId="11" w16cid:durableId="934362067">
    <w:abstractNumId w:val="11"/>
  </w:num>
  <w:num w:numId="12" w16cid:durableId="1563910765">
    <w:abstractNumId w:val="0"/>
  </w:num>
  <w:num w:numId="13" w16cid:durableId="1214464446">
    <w:abstractNumId w:val="15"/>
  </w:num>
  <w:num w:numId="14" w16cid:durableId="309601871">
    <w:abstractNumId w:val="5"/>
  </w:num>
  <w:num w:numId="15" w16cid:durableId="1195995355">
    <w:abstractNumId w:val="8"/>
  </w:num>
  <w:num w:numId="16" w16cid:durableId="857279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32F4A"/>
    <w:rsid w:val="000532E8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46EF2"/>
    <w:rsid w:val="00370DA8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5049BB"/>
    <w:rsid w:val="005308D1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F4933"/>
    <w:rsid w:val="007106F1"/>
    <w:rsid w:val="00745F77"/>
    <w:rsid w:val="00756B83"/>
    <w:rsid w:val="007C10C9"/>
    <w:rsid w:val="00813C72"/>
    <w:rsid w:val="00821387"/>
    <w:rsid w:val="00825FBC"/>
    <w:rsid w:val="00887DE9"/>
    <w:rsid w:val="00916949"/>
    <w:rsid w:val="0093789D"/>
    <w:rsid w:val="00937B1A"/>
    <w:rsid w:val="00943D55"/>
    <w:rsid w:val="00983CAF"/>
    <w:rsid w:val="009A1090"/>
    <w:rsid w:val="009C6E11"/>
    <w:rsid w:val="009D0679"/>
    <w:rsid w:val="009F04D5"/>
    <w:rsid w:val="00A06D94"/>
    <w:rsid w:val="00A60EF2"/>
    <w:rsid w:val="00A6623D"/>
    <w:rsid w:val="00A90260"/>
    <w:rsid w:val="00B02242"/>
    <w:rsid w:val="00B853AC"/>
    <w:rsid w:val="00B91943"/>
    <w:rsid w:val="00BB0711"/>
    <w:rsid w:val="00BD3668"/>
    <w:rsid w:val="00BD5F57"/>
    <w:rsid w:val="00C336F7"/>
    <w:rsid w:val="00C47EA9"/>
    <w:rsid w:val="00C525E2"/>
    <w:rsid w:val="00C743FD"/>
    <w:rsid w:val="00CA7BC0"/>
    <w:rsid w:val="00CD7FB6"/>
    <w:rsid w:val="00CE024A"/>
    <w:rsid w:val="00D07C3D"/>
    <w:rsid w:val="00D122F7"/>
    <w:rsid w:val="00D307E8"/>
    <w:rsid w:val="00D31D20"/>
    <w:rsid w:val="00D52726"/>
    <w:rsid w:val="00D532B9"/>
    <w:rsid w:val="00D6094B"/>
    <w:rsid w:val="00D625C2"/>
    <w:rsid w:val="00D801AF"/>
    <w:rsid w:val="00D86CE2"/>
    <w:rsid w:val="00DC46D3"/>
    <w:rsid w:val="00E05B1F"/>
    <w:rsid w:val="00E41AE3"/>
    <w:rsid w:val="00E62945"/>
    <w:rsid w:val="00E70867"/>
    <w:rsid w:val="00E74E6E"/>
    <w:rsid w:val="00E75439"/>
    <w:rsid w:val="00E8749E"/>
    <w:rsid w:val="00E91310"/>
    <w:rsid w:val="00EA1CCC"/>
    <w:rsid w:val="00EB3D08"/>
    <w:rsid w:val="00EF3A0D"/>
    <w:rsid w:val="00F276A0"/>
    <w:rsid w:val="00F86196"/>
    <w:rsid w:val="00F90AAD"/>
    <w:rsid w:val="00FA3E3A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24C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67"/>
  </w:style>
  <w:style w:type="paragraph" w:styleId="Heading1">
    <w:name w:val="heading 1"/>
    <w:basedOn w:val="Normal"/>
    <w:next w:val="Normal"/>
    <w:link w:val="Heading1Char"/>
    <w:uiPriority w:val="9"/>
    <w:qFormat/>
    <w:rsid w:val="00E70867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867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67"/>
  </w:style>
  <w:style w:type="paragraph" w:styleId="Footer">
    <w:name w:val="footer"/>
    <w:basedOn w:val="Normal"/>
    <w:link w:val="FooterChar"/>
    <w:uiPriority w:val="99"/>
    <w:unhideWhenUsed/>
    <w:rsid w:val="00E70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67"/>
  </w:style>
  <w:style w:type="table" w:styleId="TableGrid">
    <w:name w:val="Table Grid"/>
    <w:basedOn w:val="TableNormal"/>
    <w:uiPriority w:val="39"/>
    <w:rsid w:val="00E7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70867"/>
  </w:style>
  <w:style w:type="paragraph" w:styleId="ListParagraph">
    <w:name w:val="List Paragraph"/>
    <w:basedOn w:val="Normal"/>
    <w:uiPriority w:val="34"/>
    <w:qFormat/>
    <w:rsid w:val="00E70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0867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casa_addendum_template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Anissa Brady</cp:lastModifiedBy>
  <cp:revision>2</cp:revision>
  <dcterms:created xsi:type="dcterms:W3CDTF">2024-03-21T19:49:00Z</dcterms:created>
  <dcterms:modified xsi:type="dcterms:W3CDTF">2024-03-21T19:49:00Z</dcterms:modified>
</cp:coreProperties>
</file>