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FB55" w14:textId="77777777" w:rsidR="00895C16" w:rsidRDefault="00895C16" w:rsidP="00895C16">
      <w:pPr>
        <w:spacing w:after="120"/>
        <w:jc w:val="center"/>
      </w:pPr>
      <w:r>
        <w:t xml:space="preserve">IN THE DISTRICT OF THE FIRST JUDICIAL DISTRICT OF THE STATE OF IDAHO, </w:t>
      </w:r>
      <w:r>
        <w:br/>
        <w:t xml:space="preserve">IN AND FOR THE COUNTY OF </w:t>
      </w:r>
      <w:r>
        <w:rPr>
          <w:color w:val="000000" w:themeColor="text1"/>
        </w:rPr>
        <w:t xml:space="preserve">XXXXXXXX </w:t>
      </w:r>
      <w:r>
        <w:t xml:space="preserve">MAGISTRATE DIVISION </w:t>
      </w:r>
    </w:p>
    <w:p w14:paraId="6B08D0A8" w14:textId="77777777" w:rsidR="00895C16" w:rsidRDefault="00895C16" w:rsidP="00895C16">
      <w:pPr>
        <w:spacing w:after="240"/>
        <w:jc w:val="center"/>
      </w:pPr>
      <w:r>
        <w:t>Photo of child/children</w:t>
      </w:r>
    </w:p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5028"/>
      </w:tblGrid>
      <w:tr w:rsidR="00BD3668" w14:paraId="2462C5C2" w14:textId="77777777" w:rsidTr="00BB0711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502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BB0711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BB0711">
        <w:tc>
          <w:tcPr>
            <w:tcW w:w="4313" w:type="dxa"/>
          </w:tcPr>
          <w:p w14:paraId="5EE65661" w14:textId="5765C5C5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3EECAF5C" w14:textId="3511F29C" w:rsidR="00BD3668" w:rsidRDefault="00E46569" w:rsidP="00484BBD">
            <w:pPr>
              <w:widowControl w:val="0"/>
            </w:pPr>
            <w:r>
              <w:t>Status Report</w:t>
            </w:r>
            <w:r w:rsidR="009C6E11">
              <w:t xml:space="preserve">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BB0711">
        <w:trPr>
          <w:trHeight w:val="351"/>
        </w:trPr>
        <w:tc>
          <w:tcPr>
            <w:tcW w:w="4313" w:type="dxa"/>
          </w:tcPr>
          <w:p w14:paraId="1EF88EC3" w14:textId="7D7EB7CE" w:rsidR="00BD3668" w:rsidRDefault="00BD3668" w:rsidP="00484BBD">
            <w:pPr>
              <w:widowControl w:val="0"/>
            </w:pPr>
            <w:r>
              <w:t xml:space="preserve">A </w:t>
            </w:r>
            <w:r w:rsidR="003F7E18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38EB50A0" w14:textId="0C7866FD" w:rsidR="00632CE5" w:rsidRDefault="00E46569" w:rsidP="00895C16">
      <w:pPr>
        <w:pStyle w:val="Heading1"/>
        <w:spacing w:before="240"/>
      </w:pPr>
      <w:r>
        <w:t>Current Status of Case</w:t>
      </w:r>
      <w:r w:rsidR="00137AC8">
        <w:t>:</w:t>
      </w:r>
    </w:p>
    <w:p w14:paraId="30DFC701" w14:textId="13E233AE" w:rsidR="000532E8" w:rsidRDefault="000532E8" w:rsidP="00632CE5"/>
    <w:p w14:paraId="67E5442B" w14:textId="4DE61BFB" w:rsidR="000532E8" w:rsidRDefault="00E46569" w:rsidP="00E46569">
      <w:pPr>
        <w:pStyle w:val="Heading1"/>
      </w:pPr>
      <w:r w:rsidRPr="00E46569">
        <w:t>Guardian ad Litem Recommendations:</w:t>
      </w:r>
    </w:p>
    <w:p w14:paraId="3E57B87D" w14:textId="77DD462D" w:rsidR="00E46569" w:rsidRDefault="00E46569" w:rsidP="00E46569">
      <w:pPr>
        <w:pStyle w:val="ListParagraph"/>
        <w:numPr>
          <w:ilvl w:val="0"/>
          <w:numId w:val="17"/>
        </w:numPr>
        <w:ind w:left="720"/>
      </w:pPr>
      <w:r>
        <w:t xml:space="preserve"> </w:t>
      </w:r>
    </w:p>
    <w:p w14:paraId="7EDA268D" w14:textId="77777777" w:rsidR="00E46569" w:rsidRDefault="00E46569" w:rsidP="00E46569">
      <w:pPr>
        <w:pStyle w:val="ListParagraph"/>
        <w:numPr>
          <w:ilvl w:val="0"/>
          <w:numId w:val="17"/>
        </w:numPr>
        <w:ind w:left="720"/>
      </w:pPr>
    </w:p>
    <w:p w14:paraId="085A7C0E" w14:textId="66162048" w:rsidR="00632CE5" w:rsidRDefault="00632CE5" w:rsidP="00895C16">
      <w:pPr>
        <w:spacing w:before="240"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0646148E" w:rsidR="00484BBD" w:rsidRPr="008532AF" w:rsidRDefault="008532AF" w:rsidP="009A1090">
      <w:pPr>
        <w:spacing w:before="840"/>
        <w:rPr>
          <w:u w:val="single"/>
        </w:rPr>
      </w:pPr>
      <w:r>
        <w:rPr>
          <w:u w:val="single"/>
        </w:rPr>
        <w:t xml:space="preserve">/s/ 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Default="00937B1A" w:rsidP="004B3C34">
      <w:pPr>
        <w:rPr>
          <w:i/>
          <w:iCs/>
        </w:rPr>
      </w:pPr>
      <w:r>
        <w:t xml:space="preserve">Guardian </w:t>
      </w:r>
      <w:r w:rsidRPr="006515AE">
        <w:rPr>
          <w:i/>
          <w:iCs/>
        </w:rPr>
        <w:t>ad Litem</w:t>
      </w:r>
    </w:p>
    <w:p w14:paraId="12140D75" w14:textId="77777777" w:rsidR="004B3C34" w:rsidRDefault="004B3C34" w:rsidP="004B3C34"/>
    <w:sectPr w:rsidR="004B3C34" w:rsidSect="008D6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335E" w14:textId="77777777" w:rsidR="008D6ADF" w:rsidRDefault="008D6ADF" w:rsidP="000B2629">
      <w:r>
        <w:separator/>
      </w:r>
    </w:p>
  </w:endnote>
  <w:endnote w:type="continuationSeparator" w:id="0">
    <w:p w14:paraId="2C7D5936" w14:textId="77777777" w:rsidR="008D6ADF" w:rsidRDefault="008D6ADF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C1F" w14:textId="46E56F3F" w:rsidR="00943D55" w:rsidRPr="005049BB" w:rsidRDefault="00E46569">
    <w:pPr>
      <w:pStyle w:val="Footer"/>
      <w:jc w:val="center"/>
    </w:pPr>
    <w:r>
      <w:t>Status Report</w:t>
    </w:r>
    <w:r w:rsidR="000532E8">
      <w:t xml:space="preserve"> </w:t>
    </w:r>
    <w:r w:rsidR="00943D55" w:rsidRPr="005049BB">
      <w:t>of the Guardian ad Litem</w:t>
    </w:r>
    <w:r w:rsidR="000532E8">
      <w:tab/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fldSimple w:instr=" NUMPAGES  \* Arabic  \* MERGEFORMAT ">
      <w:r w:rsidR="00943D55" w:rsidRPr="005049B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E8F" w14:textId="77777777" w:rsidR="00E46569" w:rsidRDefault="00E4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628C" w14:textId="77777777" w:rsidR="008D6ADF" w:rsidRDefault="008D6ADF" w:rsidP="000B2629">
      <w:r>
        <w:separator/>
      </w:r>
    </w:p>
  </w:footnote>
  <w:footnote w:type="continuationSeparator" w:id="0">
    <w:p w14:paraId="1A6BA0E9" w14:textId="77777777" w:rsidR="008D6ADF" w:rsidRDefault="008D6ADF" w:rsidP="000B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6947" w14:textId="77777777" w:rsidR="00E46569" w:rsidRDefault="00E4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D562" w14:textId="77777777" w:rsidR="00E46569" w:rsidRDefault="00E46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FCE" w14:textId="77777777" w:rsidR="00E46569" w:rsidRDefault="00E4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10E66"/>
    <w:multiLevelType w:val="hybridMultilevel"/>
    <w:tmpl w:val="1D824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520879">
    <w:abstractNumId w:val="1"/>
  </w:num>
  <w:num w:numId="2" w16cid:durableId="286014477">
    <w:abstractNumId w:val="5"/>
  </w:num>
  <w:num w:numId="3" w16cid:durableId="774059099">
    <w:abstractNumId w:val="4"/>
  </w:num>
  <w:num w:numId="4" w16cid:durableId="1402361917">
    <w:abstractNumId w:val="15"/>
  </w:num>
  <w:num w:numId="5" w16cid:durableId="903294595">
    <w:abstractNumId w:val="7"/>
  </w:num>
  <w:num w:numId="6" w16cid:durableId="1065253943">
    <w:abstractNumId w:val="8"/>
  </w:num>
  <w:num w:numId="7" w16cid:durableId="1318415932">
    <w:abstractNumId w:val="13"/>
  </w:num>
  <w:num w:numId="8" w16cid:durableId="615409344">
    <w:abstractNumId w:val="10"/>
  </w:num>
  <w:num w:numId="9" w16cid:durableId="211314758">
    <w:abstractNumId w:val="2"/>
  </w:num>
  <w:num w:numId="10" w16cid:durableId="1363049205">
    <w:abstractNumId w:val="11"/>
  </w:num>
  <w:num w:numId="11" w16cid:durableId="1838691929">
    <w:abstractNumId w:val="12"/>
  </w:num>
  <w:num w:numId="12" w16cid:durableId="1507090531">
    <w:abstractNumId w:val="0"/>
  </w:num>
  <w:num w:numId="13" w16cid:durableId="119154535">
    <w:abstractNumId w:val="16"/>
  </w:num>
  <w:num w:numId="14" w16cid:durableId="1108815971">
    <w:abstractNumId w:val="6"/>
  </w:num>
  <w:num w:numId="15" w16cid:durableId="214631731">
    <w:abstractNumId w:val="9"/>
  </w:num>
  <w:num w:numId="16" w16cid:durableId="2042436660">
    <w:abstractNumId w:val="14"/>
  </w:num>
  <w:num w:numId="17" w16cid:durableId="157092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32F4A"/>
    <w:rsid w:val="000532E8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137AC8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B00A3"/>
    <w:rsid w:val="002B0C2D"/>
    <w:rsid w:val="00346EF2"/>
    <w:rsid w:val="00370DA8"/>
    <w:rsid w:val="00391AE0"/>
    <w:rsid w:val="003F7E18"/>
    <w:rsid w:val="004278E9"/>
    <w:rsid w:val="004479B2"/>
    <w:rsid w:val="004671EC"/>
    <w:rsid w:val="00470210"/>
    <w:rsid w:val="00471AE2"/>
    <w:rsid w:val="00484BBD"/>
    <w:rsid w:val="004B1FB9"/>
    <w:rsid w:val="004B3C34"/>
    <w:rsid w:val="004E59FC"/>
    <w:rsid w:val="004F0F5A"/>
    <w:rsid w:val="005049BB"/>
    <w:rsid w:val="005A7497"/>
    <w:rsid w:val="005A7C05"/>
    <w:rsid w:val="00615A87"/>
    <w:rsid w:val="00632CE5"/>
    <w:rsid w:val="0064331F"/>
    <w:rsid w:val="006515AE"/>
    <w:rsid w:val="0065233C"/>
    <w:rsid w:val="00665949"/>
    <w:rsid w:val="006C5D88"/>
    <w:rsid w:val="006D38E0"/>
    <w:rsid w:val="006F4933"/>
    <w:rsid w:val="007106F1"/>
    <w:rsid w:val="00745F77"/>
    <w:rsid w:val="007C10C9"/>
    <w:rsid w:val="00813C72"/>
    <w:rsid w:val="00821387"/>
    <w:rsid w:val="00825FBC"/>
    <w:rsid w:val="008532AF"/>
    <w:rsid w:val="00887DE9"/>
    <w:rsid w:val="00895C16"/>
    <w:rsid w:val="008D6ADF"/>
    <w:rsid w:val="00916949"/>
    <w:rsid w:val="0093789D"/>
    <w:rsid w:val="00937B1A"/>
    <w:rsid w:val="00943D55"/>
    <w:rsid w:val="00983CAF"/>
    <w:rsid w:val="009A1090"/>
    <w:rsid w:val="009C6E11"/>
    <w:rsid w:val="009D0679"/>
    <w:rsid w:val="00A06D94"/>
    <w:rsid w:val="00A60EF2"/>
    <w:rsid w:val="00A6623D"/>
    <w:rsid w:val="00A90260"/>
    <w:rsid w:val="00B02242"/>
    <w:rsid w:val="00B853AC"/>
    <w:rsid w:val="00B91943"/>
    <w:rsid w:val="00BB0711"/>
    <w:rsid w:val="00BD3668"/>
    <w:rsid w:val="00BD5F57"/>
    <w:rsid w:val="00C246BD"/>
    <w:rsid w:val="00C336F7"/>
    <w:rsid w:val="00C47EA9"/>
    <w:rsid w:val="00C525E2"/>
    <w:rsid w:val="00C743FD"/>
    <w:rsid w:val="00CA35A4"/>
    <w:rsid w:val="00CA7BC0"/>
    <w:rsid w:val="00CD7FB6"/>
    <w:rsid w:val="00CE024A"/>
    <w:rsid w:val="00D07C3D"/>
    <w:rsid w:val="00D122F7"/>
    <w:rsid w:val="00D307E8"/>
    <w:rsid w:val="00D31D20"/>
    <w:rsid w:val="00D52726"/>
    <w:rsid w:val="00D6094B"/>
    <w:rsid w:val="00D625C2"/>
    <w:rsid w:val="00D801AF"/>
    <w:rsid w:val="00D86CE2"/>
    <w:rsid w:val="00DC46D3"/>
    <w:rsid w:val="00E46007"/>
    <w:rsid w:val="00E46569"/>
    <w:rsid w:val="00E74E6E"/>
    <w:rsid w:val="00E75439"/>
    <w:rsid w:val="00E8749E"/>
    <w:rsid w:val="00E91310"/>
    <w:rsid w:val="00EA1CCC"/>
    <w:rsid w:val="00EB3D08"/>
    <w:rsid w:val="00EF3A0D"/>
    <w:rsid w:val="00F276A0"/>
    <w:rsid w:val="00F86196"/>
    <w:rsid w:val="00F90AAD"/>
    <w:rsid w:val="00FA3E3A"/>
    <w:rsid w:val="00FB3ADE"/>
    <w:rsid w:val="00FB6E29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24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5A"/>
  </w:style>
  <w:style w:type="paragraph" w:styleId="Heading1">
    <w:name w:val="heading 1"/>
    <w:basedOn w:val="Normal"/>
    <w:next w:val="Normal"/>
    <w:link w:val="Heading1Char"/>
    <w:uiPriority w:val="9"/>
    <w:qFormat/>
    <w:rsid w:val="004F0F5A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5A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5A"/>
  </w:style>
  <w:style w:type="paragraph" w:styleId="Footer">
    <w:name w:val="footer"/>
    <w:basedOn w:val="Normal"/>
    <w:link w:val="FooterChar"/>
    <w:uiPriority w:val="99"/>
    <w:unhideWhenUsed/>
    <w:rsid w:val="004F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5A"/>
  </w:style>
  <w:style w:type="table" w:styleId="TableGrid">
    <w:name w:val="Table Grid"/>
    <w:basedOn w:val="TableNormal"/>
    <w:uiPriority w:val="39"/>
    <w:rsid w:val="004F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F5A"/>
  </w:style>
  <w:style w:type="paragraph" w:styleId="ListParagraph">
    <w:name w:val="List Paragraph"/>
    <w:basedOn w:val="Normal"/>
    <w:uiPriority w:val="34"/>
    <w:qFormat/>
    <w:rsid w:val="004F0F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0F5A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0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status_report_template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Anissa Brady</cp:lastModifiedBy>
  <cp:revision>2</cp:revision>
  <dcterms:created xsi:type="dcterms:W3CDTF">2024-03-21T19:48:00Z</dcterms:created>
  <dcterms:modified xsi:type="dcterms:W3CDTF">2024-03-21T19:48:00Z</dcterms:modified>
</cp:coreProperties>
</file>